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vertAnchor="page" w:horzAnchor="margin" w:tblpY="541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84480D" w:rsidRPr="001233B7" w14:paraId="1DEC86D5" w14:textId="77777777" w:rsidTr="001233B7">
        <w:trPr>
          <w:trHeight w:val="10436"/>
        </w:trPr>
        <w:tc>
          <w:tcPr>
            <w:tcW w:w="5028" w:type="dxa"/>
            <w:shd w:val="clear" w:color="auto" w:fill="auto"/>
          </w:tcPr>
          <w:p w14:paraId="061D7248" w14:textId="77777777" w:rsidR="0084480D" w:rsidRPr="00E90B41" w:rsidRDefault="0084480D" w:rsidP="001233B7">
            <w:pPr>
              <w:jc w:val="center"/>
              <w:rPr>
                <w:b/>
                <w:sz w:val="28"/>
                <w:szCs w:val="32"/>
              </w:rPr>
            </w:pPr>
            <w:r w:rsidRPr="00E90B41">
              <w:rPr>
                <w:b/>
                <w:sz w:val="28"/>
                <w:szCs w:val="32"/>
              </w:rPr>
              <w:t>COMPLAINING ON BEHALF OF SOMEONE ELSE</w:t>
            </w:r>
          </w:p>
          <w:p w14:paraId="32B5D61A" w14:textId="77777777" w:rsidR="0084480D" w:rsidRPr="001233B7" w:rsidRDefault="0084480D" w:rsidP="001233B7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Please note that </w:t>
            </w:r>
            <w:r w:rsidR="000432D5">
              <w:fldChar w:fldCharType="begin"/>
            </w:r>
            <w:r w:rsidR="000432D5">
              <w:instrText xml:space="preserve"> DOCPROPERTY  Company  \* MERGEFORMAT </w:instrText>
            </w:r>
            <w:r w:rsidR="000432D5">
              <w:fldChar w:fldCharType="separate"/>
            </w:r>
            <w:r w:rsidR="00A22166" w:rsidRPr="00A22166">
              <w:rPr>
                <w:sz w:val="22"/>
                <w:szCs w:val="22"/>
              </w:rPr>
              <w:t>Weston Favell Health Centre</w:t>
            </w:r>
            <w:r w:rsidR="000432D5">
              <w:rPr>
                <w:sz w:val="22"/>
                <w:szCs w:val="22"/>
              </w:rPr>
              <w:fldChar w:fldCharType="end"/>
            </w:r>
            <w:r w:rsidRPr="001233B7">
              <w:rPr>
                <w:sz w:val="22"/>
                <w:szCs w:val="22"/>
              </w:rPr>
              <w:t xml:space="preserve"> keeps strictly to the rules of medical confidentiality. If you are complaining on behalf of someone else,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Pr="001233B7"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>needs</w:t>
            </w:r>
            <w:r w:rsidRPr="001233B7">
              <w:rPr>
                <w:sz w:val="22"/>
                <w:szCs w:val="22"/>
              </w:rPr>
              <w:t xml:space="preserve"> to know that you have their permission to do so. A note signed by the person concerned will be required, unless they are incapable of providing this due to illness or disability.</w:t>
            </w:r>
          </w:p>
          <w:p w14:paraId="04E361CA" w14:textId="77777777" w:rsidR="0084480D" w:rsidRPr="001233B7" w:rsidRDefault="0084480D" w:rsidP="00E90B41">
            <w:pPr>
              <w:jc w:val="center"/>
              <w:rPr>
                <w:sz w:val="22"/>
                <w:szCs w:val="22"/>
              </w:rPr>
            </w:pPr>
          </w:p>
          <w:p w14:paraId="222B3AA8" w14:textId="77777777" w:rsidR="0084480D" w:rsidRPr="001233B7" w:rsidRDefault="0084480D" w:rsidP="00E90B41">
            <w:pPr>
              <w:jc w:val="center"/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COMPLAINING TO OTHER AUTHORITIES</w:t>
            </w:r>
          </w:p>
          <w:p w14:paraId="6F760250" w14:textId="77777777" w:rsidR="0084480D" w:rsidRPr="001233B7" w:rsidRDefault="0003624B" w:rsidP="001233B7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The practice</w:t>
            </w:r>
            <w:r w:rsidR="0084480D" w:rsidRPr="001233B7">
              <w:rPr>
                <w:sz w:val="22"/>
                <w:szCs w:val="22"/>
              </w:rPr>
              <w:t xml:space="preserve"> </w:t>
            </w:r>
            <w:r w:rsidRPr="001233B7">
              <w:rPr>
                <w:sz w:val="22"/>
                <w:szCs w:val="22"/>
              </w:rPr>
              <w:t xml:space="preserve">management team </w:t>
            </w:r>
            <w:r w:rsidR="0084480D" w:rsidRPr="001233B7">
              <w:rPr>
                <w:sz w:val="22"/>
                <w:szCs w:val="22"/>
              </w:rPr>
              <w:t xml:space="preserve">hope that if you have a problem you will use </w:t>
            </w:r>
            <w:r w:rsidRPr="001233B7">
              <w:rPr>
                <w:sz w:val="22"/>
                <w:szCs w:val="22"/>
              </w:rPr>
              <w:t>the</w:t>
            </w:r>
            <w:r w:rsidR="0084480D" w:rsidRPr="001233B7">
              <w:rPr>
                <w:sz w:val="22"/>
                <w:szCs w:val="22"/>
              </w:rPr>
              <w:t xml:space="preserve"> Practice Complaints Procedure. However</w:t>
            </w:r>
            <w:r w:rsidR="00572DDC" w:rsidRPr="001233B7">
              <w:rPr>
                <w:sz w:val="22"/>
                <w:szCs w:val="22"/>
              </w:rPr>
              <w:t>,</w:t>
            </w:r>
            <w:r w:rsidR="0084480D" w:rsidRPr="001233B7">
              <w:rPr>
                <w:sz w:val="22"/>
                <w:szCs w:val="22"/>
              </w:rPr>
              <w:t xml:space="preserve"> if you feel you cannot raise your complaint with us, or you are dissatisfied with the response received</w:t>
            </w:r>
            <w:r w:rsidR="00572DDC" w:rsidRPr="001233B7">
              <w:rPr>
                <w:sz w:val="22"/>
                <w:szCs w:val="22"/>
              </w:rPr>
              <w:t xml:space="preserve"> from us</w:t>
            </w:r>
            <w:r w:rsidR="0084480D" w:rsidRPr="001233B7">
              <w:rPr>
                <w:sz w:val="22"/>
                <w:szCs w:val="22"/>
              </w:rPr>
              <w:t>, you can contact any of the following bodies:</w:t>
            </w:r>
          </w:p>
          <w:p w14:paraId="1D43BB9D" w14:textId="77777777" w:rsidR="00B648FF" w:rsidRPr="001233B7" w:rsidRDefault="00B648FF" w:rsidP="001233B7">
            <w:pPr>
              <w:rPr>
                <w:sz w:val="22"/>
                <w:szCs w:val="22"/>
              </w:rPr>
            </w:pPr>
          </w:p>
          <w:p w14:paraId="4A8135F3" w14:textId="77777777" w:rsidR="00A22166" w:rsidRPr="00E90B41" w:rsidRDefault="00A22166" w:rsidP="00A22166">
            <w:pPr>
              <w:rPr>
                <w:b/>
                <w:i/>
                <w:sz w:val="22"/>
              </w:rPr>
            </w:pPr>
            <w:r w:rsidRPr="00E90B41">
              <w:rPr>
                <w:b/>
                <w:i/>
                <w:sz w:val="22"/>
              </w:rPr>
              <w:t>INDEPENDENT COMPLA</w:t>
            </w:r>
            <w:r w:rsidR="00E90B41" w:rsidRPr="00E90B41">
              <w:rPr>
                <w:b/>
                <w:i/>
                <w:sz w:val="22"/>
              </w:rPr>
              <w:t xml:space="preserve">INTS AND ADVOCACY SERVICE </w:t>
            </w:r>
            <w:r w:rsidRPr="00E90B41">
              <w:rPr>
                <w:i/>
                <w:sz w:val="20"/>
                <w:szCs w:val="22"/>
              </w:rPr>
              <w:t xml:space="preserve"> </w:t>
            </w:r>
          </w:p>
          <w:p w14:paraId="59FF82CB" w14:textId="77777777" w:rsidR="00A22166" w:rsidRPr="00A22166" w:rsidRDefault="00A22166" w:rsidP="00A22166">
            <w:pPr>
              <w:rPr>
                <w:bCs/>
                <w:sz w:val="22"/>
                <w:szCs w:val="22"/>
              </w:rPr>
            </w:pPr>
            <w:r w:rsidRPr="00A22166">
              <w:rPr>
                <w:bCs/>
                <w:sz w:val="22"/>
                <w:szCs w:val="22"/>
              </w:rPr>
              <w:t xml:space="preserve">Tel: 0300 330 5454 </w:t>
            </w:r>
          </w:p>
          <w:p w14:paraId="3A498594" w14:textId="77777777" w:rsidR="00A22166" w:rsidRPr="00A22166" w:rsidRDefault="00A22166" w:rsidP="00A22166">
            <w:pPr>
              <w:rPr>
                <w:bCs/>
                <w:sz w:val="22"/>
                <w:szCs w:val="22"/>
              </w:rPr>
            </w:pPr>
            <w:r w:rsidRPr="00A22166">
              <w:rPr>
                <w:bCs/>
                <w:sz w:val="22"/>
                <w:szCs w:val="22"/>
              </w:rPr>
              <w:t>Email: nhscomplaints@voiceability.org</w:t>
            </w:r>
          </w:p>
          <w:p w14:paraId="319664D2" w14:textId="77777777" w:rsidR="00E90B41" w:rsidRPr="001233B7" w:rsidRDefault="00E90B41" w:rsidP="00E90B41">
            <w:pPr>
              <w:rPr>
                <w:b/>
                <w:sz w:val="22"/>
                <w:szCs w:val="22"/>
                <w:u w:val="single"/>
              </w:rPr>
            </w:pPr>
          </w:p>
          <w:p w14:paraId="71A68EE6" w14:textId="77777777" w:rsidR="00E90B41" w:rsidRPr="00E90B41" w:rsidRDefault="00E90B41" w:rsidP="00E90B41">
            <w:pPr>
              <w:rPr>
                <w:b/>
                <w:i/>
                <w:sz w:val="22"/>
              </w:rPr>
            </w:pPr>
            <w:r w:rsidRPr="00E90B41">
              <w:rPr>
                <w:b/>
                <w:i/>
                <w:sz w:val="22"/>
              </w:rPr>
              <w:t>NHS England</w:t>
            </w:r>
          </w:p>
          <w:p w14:paraId="1DC4F9C1" w14:textId="77777777" w:rsidR="00E90B41" w:rsidRPr="00974A9D" w:rsidRDefault="00E90B41" w:rsidP="00E9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  <w:r w:rsidRPr="00974A9D">
              <w:rPr>
                <w:sz w:val="22"/>
                <w:szCs w:val="22"/>
              </w:rPr>
              <w:t xml:space="preserve"> 0300 311 22 33</w:t>
            </w:r>
          </w:p>
          <w:p w14:paraId="28AE1FAE" w14:textId="77777777" w:rsidR="00E90B41" w:rsidRPr="001233B7" w:rsidRDefault="00E90B41" w:rsidP="00E9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74A9D">
              <w:rPr>
                <w:sz w:val="22"/>
                <w:szCs w:val="22"/>
              </w:rPr>
              <w:t>mail: england.contactus@nhs.net</w:t>
            </w:r>
          </w:p>
          <w:p w14:paraId="3B022363" w14:textId="77777777" w:rsidR="00E90B41" w:rsidRPr="001233B7" w:rsidRDefault="00E90B41" w:rsidP="00E90B41">
            <w:pPr>
              <w:rPr>
                <w:sz w:val="22"/>
                <w:szCs w:val="22"/>
              </w:rPr>
            </w:pPr>
          </w:p>
          <w:p w14:paraId="5C146A40" w14:textId="77777777" w:rsidR="00E90B41" w:rsidRPr="00E90B41" w:rsidRDefault="00E90B41" w:rsidP="00E90B41">
            <w:pPr>
              <w:rPr>
                <w:b/>
                <w:i/>
                <w:sz w:val="22"/>
              </w:rPr>
            </w:pPr>
            <w:r w:rsidRPr="00E90B41">
              <w:rPr>
                <w:b/>
                <w:i/>
                <w:sz w:val="22"/>
              </w:rPr>
              <w:t>OMBUDSMAN</w:t>
            </w:r>
          </w:p>
          <w:p w14:paraId="163CF890" w14:textId="77777777" w:rsidR="00E90B41" w:rsidRDefault="00E90B41" w:rsidP="00E9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1233B7">
              <w:rPr>
                <w:sz w:val="22"/>
                <w:szCs w:val="22"/>
              </w:rPr>
              <w:t xml:space="preserve">0345 015 4033 </w:t>
            </w:r>
          </w:p>
          <w:p w14:paraId="3C186196" w14:textId="77777777" w:rsidR="00E90B41" w:rsidRDefault="00E90B41" w:rsidP="00E90B41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Textphone (Minicom): 0300 061 4298</w:t>
            </w:r>
          </w:p>
          <w:p w14:paraId="0E6496F4" w14:textId="77777777" w:rsidR="00E90B41" w:rsidRDefault="00E90B41" w:rsidP="00E9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Website: </w:t>
            </w:r>
            <w:r w:rsidRPr="001233B7">
              <w:rPr>
                <w:sz w:val="22"/>
                <w:szCs w:val="22"/>
              </w:rPr>
              <w:t xml:space="preserve"> http://www.ombudsman.org.uk </w:t>
            </w:r>
          </w:p>
          <w:p w14:paraId="43FFD1DA" w14:textId="77777777" w:rsidR="00E90B41" w:rsidRDefault="00E90B41" w:rsidP="00E90B41">
            <w:pPr>
              <w:rPr>
                <w:sz w:val="22"/>
                <w:szCs w:val="22"/>
              </w:rPr>
            </w:pPr>
          </w:p>
          <w:p w14:paraId="48226F69" w14:textId="77777777" w:rsidR="00E90B41" w:rsidRPr="00E90B41" w:rsidRDefault="00E90B41" w:rsidP="00E90B41">
            <w:pPr>
              <w:rPr>
                <w:b/>
                <w:i/>
                <w:sz w:val="22"/>
              </w:rPr>
            </w:pPr>
            <w:r w:rsidRPr="00E90B41">
              <w:rPr>
                <w:b/>
                <w:i/>
                <w:sz w:val="22"/>
              </w:rPr>
              <w:t>CONTACTING THE CARE QUALITY COMMISSION</w:t>
            </w:r>
          </w:p>
          <w:p w14:paraId="6C18F977" w14:textId="77777777" w:rsidR="00E90B41" w:rsidRDefault="00E90B41" w:rsidP="00E90B4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1233B7">
              <w:rPr>
                <w:bCs/>
                <w:sz w:val="22"/>
                <w:szCs w:val="22"/>
              </w:rPr>
              <w:t>03000 616161</w:t>
            </w:r>
          </w:p>
          <w:p w14:paraId="152740C5" w14:textId="77777777" w:rsidR="00974A9D" w:rsidRPr="00E74536" w:rsidRDefault="00E90B41" w:rsidP="00E90B4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Website:  </w:t>
            </w:r>
            <w:r w:rsidRPr="001233B7">
              <w:rPr>
                <w:sz w:val="22"/>
                <w:szCs w:val="22"/>
              </w:rPr>
              <w:t>http://www.cqc.org.uk</w:t>
            </w:r>
          </w:p>
        </w:tc>
      </w:tr>
    </w:tbl>
    <w:p w14:paraId="15FD54E0" w14:textId="77777777" w:rsidR="0084480D" w:rsidRDefault="0084480D" w:rsidP="005C3436">
      <w:pPr>
        <w:jc w:val="center"/>
      </w:pPr>
    </w:p>
    <w:p w14:paraId="32ADD165" w14:textId="77777777" w:rsidR="0084480D" w:rsidRPr="0084480D" w:rsidRDefault="00B06EF2" w:rsidP="005C3436">
      <w:pPr>
        <w:jc w:val="center"/>
        <w:rPr>
          <w:b/>
          <w:bCs/>
          <w:sz w:val="14"/>
          <w:szCs w:val="14"/>
        </w:rPr>
      </w:pPr>
      <w:r>
        <w:rPr>
          <w:b/>
          <w:bCs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84480D" w:rsidRPr="001233B7" w14:paraId="25915993" w14:textId="77777777" w:rsidTr="001233B7">
        <w:trPr>
          <w:trHeight w:val="10446"/>
        </w:trPr>
        <w:tc>
          <w:tcPr>
            <w:tcW w:w="5068" w:type="dxa"/>
            <w:shd w:val="clear" w:color="auto" w:fill="auto"/>
          </w:tcPr>
          <w:p w14:paraId="5146D620" w14:textId="77777777" w:rsidR="0084480D" w:rsidRPr="00CD1A54" w:rsidRDefault="0084480D" w:rsidP="00A22166"/>
        </w:tc>
      </w:tr>
    </w:tbl>
    <w:p w14:paraId="54262EF9" w14:textId="77777777" w:rsidR="004910FD" w:rsidRDefault="004910FD" w:rsidP="00D06103"/>
    <w:p w14:paraId="57E4E6BD" w14:textId="77777777" w:rsidR="00B06EF2" w:rsidRPr="0084480D" w:rsidRDefault="00B06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</w:tblGrid>
      <w:tr w:rsidR="00F34367" w14:paraId="334F9F22" w14:textId="77777777" w:rsidTr="004C0AC5">
        <w:tc>
          <w:tcPr>
            <w:tcW w:w="4972" w:type="dxa"/>
            <w:shd w:val="clear" w:color="auto" w:fill="auto"/>
          </w:tcPr>
          <w:p w14:paraId="0374CA2A" w14:textId="77777777" w:rsidR="00F34367" w:rsidRDefault="00F34367" w:rsidP="00763487">
            <w:pPr>
              <w:jc w:val="center"/>
            </w:pPr>
          </w:p>
          <w:p w14:paraId="327C5725" w14:textId="4C62D0CA" w:rsidR="00763487" w:rsidRPr="00D5092C" w:rsidRDefault="00D5092C" w:rsidP="00763487">
            <w:pPr>
              <w:jc w:val="center"/>
              <w:rPr>
                <w:color w:val="auto"/>
                <w:sz w:val="40"/>
                <w:szCs w:val="40"/>
              </w:rPr>
            </w:pPr>
            <w:r w:rsidRPr="00D5092C">
              <w:rPr>
                <w:color w:val="auto"/>
                <w:sz w:val="40"/>
                <w:szCs w:val="40"/>
              </w:rPr>
              <w:t>Mayfield Surgery</w:t>
            </w:r>
          </w:p>
          <w:p w14:paraId="6727EE85" w14:textId="77777777" w:rsidR="00763487" w:rsidRDefault="00763487" w:rsidP="00763487">
            <w:pPr>
              <w:jc w:val="center"/>
            </w:pPr>
          </w:p>
          <w:p w14:paraId="01F65A7C" w14:textId="77777777" w:rsidR="00F34367" w:rsidRPr="00287CD0" w:rsidRDefault="00763487" w:rsidP="007634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Complaints </w:t>
            </w:r>
            <w:r w:rsidR="00572DDC">
              <w:rPr>
                <w:sz w:val="56"/>
                <w:szCs w:val="56"/>
              </w:rPr>
              <w:t>&amp;</w:t>
            </w:r>
            <w:r>
              <w:rPr>
                <w:sz w:val="56"/>
                <w:szCs w:val="56"/>
              </w:rPr>
              <w:t xml:space="preserve"> Comments Leaflet</w:t>
            </w:r>
          </w:p>
          <w:p w14:paraId="62F9E551" w14:textId="77777777" w:rsidR="00F34367" w:rsidRDefault="00F34367" w:rsidP="00763487">
            <w:pPr>
              <w:jc w:val="center"/>
            </w:pPr>
          </w:p>
          <w:p w14:paraId="27DF3CF4" w14:textId="77777777" w:rsidR="00F34367" w:rsidRPr="00287CD0" w:rsidRDefault="00763487" w:rsidP="00763487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LET THE PRACTICE KNOW YOUR VIEWS</w:t>
            </w:r>
          </w:p>
          <w:p w14:paraId="3A323608" w14:textId="77777777" w:rsidR="00F34367" w:rsidRDefault="00F34367" w:rsidP="00F34367"/>
        </w:tc>
      </w:tr>
    </w:tbl>
    <w:p w14:paraId="1098A71B" w14:textId="77777777" w:rsidR="004910FD" w:rsidRDefault="004910FD" w:rsidP="00D06103"/>
    <w:p w14:paraId="4B4F82C9" w14:textId="77777777" w:rsidR="00F34367" w:rsidRPr="004C0AC5" w:rsidRDefault="004C0AC5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DOCTORS</w:t>
      </w:r>
    </w:p>
    <w:p w14:paraId="445939E7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</w:pPr>
    </w:p>
    <w:p w14:paraId="4D008CF5" w14:textId="1AE2C15F" w:rsidR="005B4DB5" w:rsidRDefault="00C83C64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  <w:r>
        <w:rPr>
          <w:sz w:val="28"/>
          <w:szCs w:val="28"/>
        </w:rPr>
        <w:t>Dr Azfar Ejaz</w:t>
      </w:r>
    </w:p>
    <w:p w14:paraId="0821226C" w14:textId="10ED8838" w:rsidR="00C83C64" w:rsidRDefault="00C83C64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  <w:r>
        <w:rPr>
          <w:sz w:val="28"/>
          <w:szCs w:val="28"/>
        </w:rPr>
        <w:t>Dr Mahesh Dias</w:t>
      </w:r>
    </w:p>
    <w:p w14:paraId="038F8CB6" w14:textId="7CE66EC2" w:rsidR="00C83C64" w:rsidRDefault="00C83C64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  <w:r>
        <w:rPr>
          <w:sz w:val="28"/>
          <w:szCs w:val="28"/>
        </w:rPr>
        <w:t>Dr Dinuka De Silva</w:t>
      </w:r>
    </w:p>
    <w:p w14:paraId="0EB4A3C5" w14:textId="4AA0B409" w:rsidR="00C83C64" w:rsidRPr="00F34367" w:rsidRDefault="00C83C64" w:rsidP="00C83C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rPr>
          <w:sz w:val="28"/>
          <w:szCs w:val="28"/>
        </w:rPr>
      </w:pPr>
    </w:p>
    <w:p w14:paraId="292C6CFF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285E2BE2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3FC64E40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35B4BC3A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71A5C1C7" w14:textId="77777777" w:rsidR="00F34367" w:rsidRPr="004C0AC5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color w:val="auto"/>
          <w:sz w:val="28"/>
          <w:szCs w:val="28"/>
        </w:rPr>
      </w:pPr>
    </w:p>
    <w:p w14:paraId="7F07DEC8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6BFAA9A5" w14:textId="77777777" w:rsidR="00F34367" w:rsidRDefault="00F34367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0A4B1D0D" w14:textId="77777777" w:rsidR="00B768E1" w:rsidRDefault="00B768E1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7EA623CE" w14:textId="77777777" w:rsidR="0084480D" w:rsidRDefault="0084480D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46B89CDB" w14:textId="77777777" w:rsidR="0084480D" w:rsidRDefault="0084480D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336663B0" w14:textId="77777777" w:rsidR="0084480D" w:rsidRDefault="0084480D" w:rsidP="004C0A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D5151"/>
        <w:jc w:val="center"/>
        <w:rPr>
          <w:sz w:val="28"/>
          <w:szCs w:val="28"/>
        </w:rPr>
      </w:pPr>
    </w:p>
    <w:p w14:paraId="7A0B2084" w14:textId="77777777" w:rsidR="00F34367" w:rsidRDefault="00F34367">
      <w:pPr>
        <w:jc w:val="center"/>
        <w:rPr>
          <w:sz w:val="28"/>
          <w:szCs w:val="28"/>
        </w:rPr>
      </w:pPr>
    </w:p>
    <w:p w14:paraId="17EB5008" w14:textId="77777777" w:rsidR="00B768E1" w:rsidRPr="00763487" w:rsidRDefault="00763487" w:rsidP="00844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D5151"/>
        <w:jc w:val="center"/>
        <w:rPr>
          <w:b/>
          <w:sz w:val="32"/>
          <w:szCs w:val="32"/>
        </w:rPr>
      </w:pPr>
      <w:r w:rsidRPr="00763487">
        <w:rPr>
          <w:b/>
          <w:sz w:val="32"/>
          <w:szCs w:val="32"/>
        </w:rPr>
        <w:t>Please T</w:t>
      </w:r>
      <w:r w:rsidR="00F34367" w:rsidRPr="00763487">
        <w:rPr>
          <w:b/>
          <w:sz w:val="32"/>
          <w:szCs w:val="32"/>
        </w:rPr>
        <w:t xml:space="preserve">ake a </w:t>
      </w:r>
      <w:r w:rsidRPr="00763487">
        <w:rPr>
          <w:b/>
          <w:sz w:val="32"/>
          <w:szCs w:val="32"/>
        </w:rPr>
        <w:t>C</w:t>
      </w:r>
      <w:r w:rsidR="00F34367" w:rsidRPr="00763487">
        <w:rPr>
          <w:b/>
          <w:sz w:val="32"/>
          <w:szCs w:val="32"/>
        </w:rPr>
        <w:t>opy</w:t>
      </w:r>
    </w:p>
    <w:p w14:paraId="396A01EC" w14:textId="77777777" w:rsidR="00763487" w:rsidRPr="00763487" w:rsidRDefault="00763487" w:rsidP="00844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D5151"/>
        <w:jc w:val="center"/>
        <w:rPr>
          <w:b/>
          <w:sz w:val="32"/>
          <w:szCs w:val="32"/>
        </w:rPr>
      </w:pPr>
    </w:p>
    <w:p w14:paraId="38670CFB" w14:textId="48EC2967" w:rsidR="00B5745C" w:rsidRPr="00B5745C" w:rsidRDefault="00B5745C" w:rsidP="00B5745C">
      <w:pPr>
        <w:jc w:val="center"/>
        <w:rPr>
          <w:b/>
          <w:color w:val="008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B5745C" w:rsidRPr="001233B7" w14:paraId="629B2867" w14:textId="77777777" w:rsidTr="001233B7">
        <w:trPr>
          <w:trHeight w:val="10766"/>
        </w:trPr>
        <w:tc>
          <w:tcPr>
            <w:tcW w:w="5068" w:type="dxa"/>
            <w:shd w:val="clear" w:color="auto" w:fill="auto"/>
          </w:tcPr>
          <w:p w14:paraId="6469DABD" w14:textId="77777777" w:rsidR="00B5745C" w:rsidRPr="00E90B41" w:rsidRDefault="00B5745C" w:rsidP="001233B7">
            <w:pPr>
              <w:jc w:val="center"/>
              <w:rPr>
                <w:b/>
                <w:sz w:val="28"/>
                <w:szCs w:val="32"/>
              </w:rPr>
            </w:pPr>
            <w:r w:rsidRPr="00E90B41">
              <w:rPr>
                <w:b/>
                <w:sz w:val="28"/>
                <w:szCs w:val="32"/>
              </w:rPr>
              <w:lastRenderedPageBreak/>
              <w:t>LET THE PRACTICE KNOW YOUR VIEWS</w:t>
            </w:r>
          </w:p>
          <w:p w14:paraId="4BF97188" w14:textId="77777777" w:rsidR="00B5745C" w:rsidRPr="001233B7" w:rsidRDefault="00B5745C" w:rsidP="001233B7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3B854553" w14:textId="71286E39" w:rsidR="00B5745C" w:rsidRPr="001233B7" w:rsidRDefault="00D5092C" w:rsidP="001233B7">
            <w:pPr>
              <w:spacing w:after="60"/>
              <w:jc w:val="both"/>
              <w:rPr>
                <w:sz w:val="22"/>
                <w:szCs w:val="22"/>
              </w:rPr>
            </w:pPr>
            <w:r>
              <w:t xml:space="preserve">Mayfield Surgery </w:t>
            </w:r>
            <w:r w:rsidR="0003624B" w:rsidRPr="001233B7">
              <w:rPr>
                <w:sz w:val="22"/>
                <w:szCs w:val="22"/>
              </w:rPr>
              <w:t>is</w:t>
            </w:r>
            <w:r w:rsidR="00B5745C" w:rsidRPr="001233B7">
              <w:rPr>
                <w:sz w:val="22"/>
                <w:szCs w:val="22"/>
              </w:rPr>
              <w:t xml:space="preserve"> always looking for ways to improve </w:t>
            </w:r>
            <w:r w:rsidR="0003624B" w:rsidRPr="001233B7">
              <w:rPr>
                <w:sz w:val="22"/>
                <w:szCs w:val="22"/>
              </w:rPr>
              <w:t>the</w:t>
            </w:r>
            <w:r w:rsidR="00B5745C" w:rsidRPr="001233B7">
              <w:rPr>
                <w:sz w:val="22"/>
                <w:szCs w:val="22"/>
              </w:rPr>
              <w:t xml:space="preserve"> service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 xml:space="preserve">it offers </w:t>
            </w:r>
            <w:r w:rsidR="00B5745C" w:rsidRPr="001233B7">
              <w:rPr>
                <w:sz w:val="22"/>
                <w:szCs w:val="22"/>
              </w:rPr>
              <w:t>to patients. To do this</w:t>
            </w:r>
            <w:r w:rsidR="0003624B" w:rsidRPr="001233B7">
              <w:rPr>
                <w:sz w:val="22"/>
                <w:szCs w:val="22"/>
              </w:rPr>
              <w:t xml:space="preserve"> effectively</w:t>
            </w:r>
            <w:r w:rsidR="00B5745C" w:rsidRPr="001233B7">
              <w:rPr>
                <w:sz w:val="22"/>
                <w:szCs w:val="22"/>
              </w:rPr>
              <w:t xml:space="preserve">,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B5745C" w:rsidRPr="001233B7">
              <w:rPr>
                <w:sz w:val="22"/>
                <w:szCs w:val="22"/>
              </w:rPr>
              <w:t xml:space="preserve"> need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to know what you think about the service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you receive. </w:t>
            </w:r>
            <w:r w:rsidR="0003624B" w:rsidRPr="001233B7">
              <w:rPr>
                <w:sz w:val="22"/>
                <w:szCs w:val="22"/>
              </w:rPr>
              <w:t>T</w:t>
            </w:r>
            <w:r w:rsidR="00B5745C" w:rsidRPr="001233B7">
              <w:rPr>
                <w:sz w:val="22"/>
                <w:szCs w:val="22"/>
              </w:rPr>
              <w:t xml:space="preserve">ell us what we do best, where we don’t meet your expectations plus any ideas and suggestions you may have. Only by listening to you can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B5745C" w:rsidRPr="001233B7">
              <w:rPr>
                <w:sz w:val="22"/>
                <w:szCs w:val="22"/>
              </w:rPr>
              <w:t xml:space="preserve"> continue to build and improve upon the service </w:t>
            </w:r>
            <w:r w:rsidR="0003624B" w:rsidRPr="001233B7">
              <w:rPr>
                <w:sz w:val="22"/>
                <w:szCs w:val="22"/>
              </w:rPr>
              <w:t>it</w:t>
            </w:r>
            <w:r w:rsidR="00B5745C" w:rsidRPr="001233B7">
              <w:rPr>
                <w:sz w:val="22"/>
                <w:szCs w:val="22"/>
              </w:rPr>
              <w:t xml:space="preserve"> offer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>.</w:t>
            </w:r>
          </w:p>
          <w:p w14:paraId="02C14F9B" w14:textId="77777777" w:rsidR="00B5745C" w:rsidRPr="001233B7" w:rsidRDefault="00B5745C" w:rsidP="001233B7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4D17A79A" w14:textId="77777777" w:rsidR="00B5745C" w:rsidRPr="001233B7" w:rsidRDefault="00B5745C" w:rsidP="001233B7">
            <w:pPr>
              <w:spacing w:after="60"/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TELL US ABOUT OUR SERVICE BY COMPLETING THE COMMENTS FORM</w:t>
            </w:r>
            <w:r w:rsidR="00572DDC" w:rsidRPr="001233B7">
              <w:rPr>
                <w:b/>
                <w:u w:val="single"/>
              </w:rPr>
              <w:t xml:space="preserve"> IN THIS LEAFLET</w:t>
            </w:r>
          </w:p>
          <w:p w14:paraId="1F85A4ED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6514EABE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hanging="60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Could you easily get through on the telephone?</w:t>
            </w:r>
          </w:p>
          <w:p w14:paraId="6E7E6246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Did you get an appointment with the practitioner you wanted to see?</w:t>
            </w:r>
          </w:p>
          <w:p w14:paraId="018CFCD0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57" w:hanging="238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Were you seen within 20 minutes of your scheduled appointment time?</w:t>
            </w:r>
          </w:p>
          <w:p w14:paraId="18CB61E6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Were our staff helpful and courteous? </w:t>
            </w:r>
          </w:p>
          <w:p w14:paraId="4D778015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7C798E90" w14:textId="77777777" w:rsidR="00B5745C" w:rsidRPr="00E90B41" w:rsidRDefault="00B5745C" w:rsidP="001233B7">
            <w:pPr>
              <w:spacing w:after="60"/>
              <w:rPr>
                <w:b/>
                <w:sz w:val="28"/>
              </w:rPr>
            </w:pPr>
            <w:r w:rsidRPr="00E90B41">
              <w:rPr>
                <w:b/>
                <w:sz w:val="28"/>
              </w:rPr>
              <w:t>PRACTICE COMPLAINTS PROCEDURE</w:t>
            </w:r>
          </w:p>
          <w:p w14:paraId="5E5F263E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034B0327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If you have a complaint about the service you have received from any member of staff working in this practice, please let us know.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Pr="001233B7">
              <w:rPr>
                <w:sz w:val="22"/>
                <w:szCs w:val="22"/>
              </w:rPr>
              <w:t xml:space="preserve"> operate</w:t>
            </w:r>
            <w:r w:rsidR="0003624B" w:rsidRPr="001233B7">
              <w:rPr>
                <w:sz w:val="22"/>
                <w:szCs w:val="22"/>
              </w:rPr>
              <w:t xml:space="preserve">s a </w:t>
            </w:r>
            <w:r w:rsidRPr="001233B7">
              <w:rPr>
                <w:sz w:val="22"/>
                <w:szCs w:val="22"/>
              </w:rPr>
              <w:t>Complaints Procedure as part of the NHS system for dealing with complaints. Our complaints system meets national criteria.</w:t>
            </w:r>
          </w:p>
          <w:p w14:paraId="6FC48E7C" w14:textId="77777777" w:rsidR="00E342EA" w:rsidRPr="001233B7" w:rsidRDefault="00E342EA" w:rsidP="001233B7">
            <w:pPr>
              <w:spacing w:after="60"/>
              <w:rPr>
                <w:sz w:val="22"/>
                <w:szCs w:val="22"/>
              </w:rPr>
            </w:pPr>
            <w:r w:rsidRPr="001233B7">
              <w:rPr>
                <w:b/>
                <w:sz w:val="22"/>
                <w:szCs w:val="22"/>
              </w:rPr>
              <w:t>Note:</w:t>
            </w:r>
            <w:r w:rsidRPr="001233B7">
              <w:rPr>
                <w:sz w:val="22"/>
                <w:szCs w:val="22"/>
              </w:rPr>
              <w:t xml:space="preserve"> If you make a complaint it is practice policy to ensure you are not discriminated against, or subjected to any negative effect on your care, treatment or support.</w:t>
            </w:r>
          </w:p>
        </w:tc>
      </w:tr>
    </w:tbl>
    <w:p w14:paraId="7569E3D6" w14:textId="77777777" w:rsidR="003171B4" w:rsidRPr="003171B4" w:rsidRDefault="003171B4" w:rsidP="003171B4">
      <w:pPr>
        <w:spacing w:after="60"/>
        <w:jc w:val="both"/>
        <w:rPr>
          <w:sz w:val="16"/>
          <w:szCs w:val="16"/>
        </w:rPr>
      </w:pPr>
    </w:p>
    <w:p w14:paraId="7A568293" w14:textId="77777777" w:rsidR="00D14205" w:rsidRPr="00D14205" w:rsidRDefault="00D14205" w:rsidP="00D14205">
      <w:pPr>
        <w:jc w:val="both"/>
        <w:rPr>
          <w:b/>
          <w:sz w:val="2"/>
          <w:szCs w:val="2"/>
        </w:rPr>
      </w:pPr>
      <w:r>
        <w:rPr>
          <w:b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D14205" w:rsidRPr="001233B7" w14:paraId="11D2D829" w14:textId="77777777" w:rsidTr="001233B7">
        <w:trPr>
          <w:trHeight w:val="10766"/>
        </w:trPr>
        <w:tc>
          <w:tcPr>
            <w:tcW w:w="5068" w:type="dxa"/>
            <w:shd w:val="clear" w:color="auto" w:fill="auto"/>
          </w:tcPr>
          <w:p w14:paraId="63DC28BA" w14:textId="77777777" w:rsidR="00D14205" w:rsidRPr="00E90B41" w:rsidRDefault="00D14205" w:rsidP="001233B7">
            <w:pPr>
              <w:jc w:val="center"/>
              <w:rPr>
                <w:b/>
                <w:sz w:val="28"/>
                <w:szCs w:val="32"/>
              </w:rPr>
            </w:pPr>
            <w:r w:rsidRPr="00E90B41">
              <w:rPr>
                <w:b/>
                <w:sz w:val="28"/>
                <w:szCs w:val="32"/>
              </w:rPr>
              <w:t>HOW TO COMPLAIN</w:t>
            </w:r>
          </w:p>
          <w:p w14:paraId="101353FF" w14:textId="77777777" w:rsidR="00D14205" w:rsidRPr="00D14205" w:rsidRDefault="00D14205" w:rsidP="00D14205"/>
          <w:p w14:paraId="508A0ABE" w14:textId="02C58C97" w:rsidR="00D14205" w:rsidRPr="001233B7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In the first instance please discuss your complaint with the staff member concerned. Where the issue cannot be resolved at this stage, please contact </w:t>
            </w:r>
            <w:r w:rsidR="00C83C64">
              <w:rPr>
                <w:sz w:val="22"/>
                <w:szCs w:val="22"/>
              </w:rPr>
              <w:t xml:space="preserve">the </w:t>
            </w:r>
            <w:r w:rsidRPr="001233B7">
              <w:rPr>
                <w:sz w:val="22"/>
                <w:szCs w:val="22"/>
              </w:rPr>
              <w:t xml:space="preserve">Practice </w:t>
            </w:r>
            <w:r w:rsidR="003E6CF0" w:rsidRPr="001233B7">
              <w:rPr>
                <w:sz w:val="22"/>
                <w:szCs w:val="22"/>
              </w:rPr>
              <w:t>Manager</w:t>
            </w:r>
            <w:r w:rsidR="003E6CF0">
              <w:rPr>
                <w:sz w:val="22"/>
                <w:szCs w:val="22"/>
              </w:rPr>
              <w:t xml:space="preserve"> </w:t>
            </w:r>
            <w:r w:rsidR="00C83C64">
              <w:rPr>
                <w:sz w:val="22"/>
                <w:szCs w:val="22"/>
              </w:rPr>
              <w:t xml:space="preserve">by emailing </w:t>
            </w:r>
            <w:hyperlink r:id="rId8" w:history="1">
              <w:r w:rsidR="00C83C64" w:rsidRPr="00DA7283">
                <w:rPr>
                  <w:rStyle w:val="Hyperlink"/>
                  <w:sz w:val="22"/>
                  <w:szCs w:val="22"/>
                </w:rPr>
                <w:t>Mayfieldsurgery1@nhs.net</w:t>
              </w:r>
            </w:hyperlink>
            <w:r w:rsidR="00C83C64">
              <w:rPr>
                <w:sz w:val="22"/>
                <w:szCs w:val="22"/>
              </w:rPr>
              <w:t xml:space="preserve"> </w:t>
            </w:r>
            <w:r w:rsidR="003E6CF0" w:rsidRPr="001233B7">
              <w:rPr>
                <w:sz w:val="22"/>
                <w:szCs w:val="22"/>
              </w:rPr>
              <w:t>who</w:t>
            </w:r>
            <w:r w:rsidRPr="001233B7">
              <w:rPr>
                <w:sz w:val="22"/>
                <w:szCs w:val="22"/>
              </w:rPr>
              <w:t xml:space="preserve"> will try to resolve the issue and offer you further </w:t>
            </w:r>
            <w:r w:rsidR="003E6CF0" w:rsidRPr="001233B7">
              <w:rPr>
                <w:sz w:val="22"/>
                <w:szCs w:val="22"/>
              </w:rPr>
              <w:t>advice</w:t>
            </w:r>
            <w:r w:rsidRPr="001233B7">
              <w:rPr>
                <w:sz w:val="22"/>
                <w:szCs w:val="22"/>
              </w:rPr>
              <w:t xml:space="preserve"> on the complaints procedure. If your problem cannot be resolved at this stage and you wish to make a formal </w:t>
            </w:r>
            <w:r w:rsidR="003E6CF0" w:rsidRPr="001233B7">
              <w:rPr>
                <w:sz w:val="22"/>
                <w:szCs w:val="22"/>
              </w:rPr>
              <w:t>complaint please let us knows</w:t>
            </w:r>
            <w:r w:rsidRPr="001233B7">
              <w:rPr>
                <w:sz w:val="22"/>
                <w:szCs w:val="22"/>
              </w:rPr>
              <w:t xml:space="preserve"> as soon as possible, ideally within a matter of days. This will enable the practice to get a clear picture of the circumstances </w:t>
            </w:r>
            <w:r w:rsidR="0003624B" w:rsidRPr="001233B7">
              <w:rPr>
                <w:sz w:val="22"/>
                <w:szCs w:val="22"/>
              </w:rPr>
              <w:t>surrounding the complaint</w:t>
            </w:r>
            <w:r w:rsidRPr="001233B7">
              <w:rPr>
                <w:sz w:val="22"/>
                <w:szCs w:val="22"/>
              </w:rPr>
              <w:t>.</w:t>
            </w:r>
          </w:p>
          <w:p w14:paraId="5ACB0233" w14:textId="77777777" w:rsidR="00D14205" w:rsidRPr="001233B7" w:rsidRDefault="00D14205" w:rsidP="00D14205">
            <w:pPr>
              <w:rPr>
                <w:sz w:val="22"/>
                <w:szCs w:val="22"/>
              </w:rPr>
            </w:pPr>
          </w:p>
          <w:p w14:paraId="39203CF0" w14:textId="77777777" w:rsidR="00D14205" w:rsidRPr="001233B7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If it is not possible to raise your complaint immediately, please let us have details of your complaint within the following timescales:</w:t>
            </w:r>
          </w:p>
          <w:p w14:paraId="24CE97EF" w14:textId="77777777" w:rsidR="00D14205" w:rsidRPr="001233B7" w:rsidRDefault="00D14205" w:rsidP="00D14205">
            <w:pPr>
              <w:rPr>
                <w:sz w:val="22"/>
                <w:szCs w:val="22"/>
              </w:rPr>
            </w:pPr>
          </w:p>
          <w:p w14:paraId="24A77003" w14:textId="77777777" w:rsidR="00D14205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Within 6 months of the incident that caused the problem</w:t>
            </w:r>
          </w:p>
          <w:p w14:paraId="4680E1CE" w14:textId="77777777" w:rsidR="00D14205" w:rsidRPr="001233B7" w:rsidRDefault="00D14205" w:rsidP="001233B7">
            <w:pPr>
              <w:ind w:left="120"/>
              <w:rPr>
                <w:b/>
                <w:sz w:val="22"/>
                <w:szCs w:val="22"/>
              </w:rPr>
            </w:pPr>
            <w:r w:rsidRPr="001233B7">
              <w:rPr>
                <w:b/>
                <w:sz w:val="22"/>
                <w:szCs w:val="22"/>
              </w:rPr>
              <w:t>OR</w:t>
            </w:r>
          </w:p>
          <w:p w14:paraId="596376F3" w14:textId="77777777" w:rsidR="00D14205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Within 6 months of discovering that you have a problem, pr</w:t>
            </w:r>
            <w:r w:rsidR="006F47D2" w:rsidRPr="001233B7">
              <w:rPr>
                <w:sz w:val="22"/>
                <w:szCs w:val="22"/>
              </w:rPr>
              <w:t>ovided this is within 12 months</w:t>
            </w:r>
          </w:p>
          <w:p w14:paraId="57D71D52" w14:textId="77777777" w:rsidR="00D14205" w:rsidRPr="001233B7" w:rsidRDefault="00D14205" w:rsidP="00D14205">
            <w:pPr>
              <w:rPr>
                <w:sz w:val="22"/>
                <w:szCs w:val="22"/>
              </w:rPr>
            </w:pPr>
          </w:p>
          <w:p w14:paraId="728CB2D8" w14:textId="77777777" w:rsidR="00D14205" w:rsidRPr="001233B7" w:rsidRDefault="0052261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The practice</w:t>
            </w:r>
            <w:r w:rsidR="00D14205" w:rsidRPr="001233B7">
              <w:rPr>
                <w:sz w:val="22"/>
                <w:szCs w:val="22"/>
              </w:rPr>
              <w:t xml:space="preserve"> </w:t>
            </w:r>
            <w:r w:rsidRPr="001233B7">
              <w:rPr>
                <w:sz w:val="22"/>
                <w:szCs w:val="22"/>
              </w:rPr>
              <w:t>will</w:t>
            </w:r>
            <w:r w:rsidR="00D14205" w:rsidRPr="001233B7">
              <w:rPr>
                <w:sz w:val="22"/>
                <w:szCs w:val="22"/>
              </w:rPr>
              <w:t xml:space="preserve"> acknowledge your complaint within two working days and aim to have looked into your complaint within ten working days of the date you raised it with us. </w:t>
            </w:r>
            <w:r w:rsidRPr="001233B7">
              <w:rPr>
                <w:sz w:val="22"/>
                <w:szCs w:val="22"/>
              </w:rPr>
              <w:t>At this stage you should be</w:t>
            </w:r>
            <w:r w:rsidR="00D14205" w:rsidRPr="001233B7">
              <w:rPr>
                <w:sz w:val="22"/>
                <w:szCs w:val="22"/>
              </w:rPr>
              <w:t xml:space="preserve"> offer</w:t>
            </w:r>
            <w:r w:rsidRPr="001233B7">
              <w:rPr>
                <w:sz w:val="22"/>
                <w:szCs w:val="22"/>
              </w:rPr>
              <w:t>ed</w:t>
            </w:r>
            <w:r w:rsidR="00D14205" w:rsidRPr="001233B7">
              <w:rPr>
                <w:sz w:val="22"/>
                <w:szCs w:val="22"/>
              </w:rPr>
              <w:t xml:space="preserve"> an explanation or a meeting with the person(s) involved. When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D14205" w:rsidRPr="001233B7">
              <w:rPr>
                <w:sz w:val="22"/>
                <w:szCs w:val="22"/>
              </w:rPr>
              <w:t xml:space="preserve"> look</w:t>
            </w:r>
            <w:r w:rsidR="0003624B" w:rsidRPr="001233B7">
              <w:rPr>
                <w:sz w:val="22"/>
                <w:szCs w:val="22"/>
              </w:rPr>
              <w:t>s into your complaint it aims</w:t>
            </w:r>
            <w:r w:rsidR="00D14205" w:rsidRPr="001233B7">
              <w:rPr>
                <w:sz w:val="22"/>
                <w:szCs w:val="22"/>
              </w:rPr>
              <w:t xml:space="preserve"> to:</w:t>
            </w:r>
          </w:p>
          <w:p w14:paraId="1AB6036E" w14:textId="77777777" w:rsidR="00D14205" w:rsidRPr="001233B7" w:rsidRDefault="00D14205" w:rsidP="00D14205">
            <w:pPr>
              <w:rPr>
                <w:sz w:val="22"/>
                <w:szCs w:val="22"/>
              </w:rPr>
            </w:pPr>
          </w:p>
          <w:p w14:paraId="53AE4948" w14:textId="77777777" w:rsidR="006F47D2" w:rsidRPr="001233B7" w:rsidRDefault="0003624B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hanging="60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Ascertain</w:t>
            </w:r>
            <w:r w:rsidR="00D14205" w:rsidRPr="001233B7">
              <w:rPr>
                <w:sz w:val="22"/>
                <w:szCs w:val="22"/>
              </w:rPr>
              <w:t xml:space="preserve"> the </w:t>
            </w:r>
            <w:r w:rsidRPr="001233B7">
              <w:rPr>
                <w:sz w:val="22"/>
                <w:szCs w:val="22"/>
              </w:rPr>
              <w:t xml:space="preserve">full </w:t>
            </w:r>
            <w:r w:rsidR="00D14205" w:rsidRPr="001233B7">
              <w:rPr>
                <w:sz w:val="22"/>
                <w:szCs w:val="22"/>
              </w:rPr>
              <w:t>circumstances of</w:t>
            </w:r>
            <w:r w:rsidR="006F47D2" w:rsidRPr="001233B7">
              <w:rPr>
                <w:sz w:val="22"/>
                <w:szCs w:val="22"/>
              </w:rPr>
              <w:t xml:space="preserve"> the complaint</w:t>
            </w:r>
          </w:p>
          <w:p w14:paraId="603E4371" w14:textId="77777777" w:rsidR="006F47D2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Make </w:t>
            </w:r>
            <w:r w:rsidR="0003624B" w:rsidRPr="001233B7">
              <w:rPr>
                <w:sz w:val="22"/>
                <w:szCs w:val="22"/>
              </w:rPr>
              <w:t>arrangements</w:t>
            </w:r>
            <w:r w:rsidRPr="001233B7">
              <w:rPr>
                <w:sz w:val="22"/>
                <w:szCs w:val="22"/>
              </w:rPr>
              <w:t xml:space="preserve"> </w:t>
            </w:r>
            <w:r w:rsidR="006F47D2" w:rsidRPr="001233B7">
              <w:rPr>
                <w:sz w:val="22"/>
                <w:szCs w:val="22"/>
              </w:rPr>
              <w:t xml:space="preserve">for you to discuss the problem </w:t>
            </w:r>
            <w:r w:rsidRPr="001233B7">
              <w:rPr>
                <w:sz w:val="22"/>
                <w:szCs w:val="22"/>
              </w:rPr>
              <w:t>with those concerned, if you would like this</w:t>
            </w:r>
          </w:p>
          <w:p w14:paraId="4FAE42A8" w14:textId="77777777" w:rsidR="006F47D2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Make sure you receive an apology</w:t>
            </w:r>
            <w:r w:rsidR="006F47D2" w:rsidRPr="001233B7">
              <w:rPr>
                <w:sz w:val="22"/>
                <w:szCs w:val="22"/>
              </w:rPr>
              <w:t>,</w:t>
            </w:r>
            <w:r w:rsidRPr="001233B7">
              <w:rPr>
                <w:sz w:val="22"/>
                <w:szCs w:val="22"/>
              </w:rPr>
              <w:t xml:space="preserve"> where this is appropriate</w:t>
            </w:r>
          </w:p>
          <w:p w14:paraId="6B40037E" w14:textId="77777777" w:rsidR="00D14205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Identify what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Pr="001233B7">
              <w:rPr>
                <w:sz w:val="22"/>
                <w:szCs w:val="22"/>
              </w:rPr>
              <w:t xml:space="preserve"> can do to make sure the problem does not happen again</w:t>
            </w:r>
          </w:p>
        </w:tc>
      </w:tr>
    </w:tbl>
    <w:p w14:paraId="60BB5936" w14:textId="77777777" w:rsidR="00164617" w:rsidRPr="00A20294" w:rsidRDefault="00164617" w:rsidP="00164617">
      <w:pPr>
        <w:spacing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164617" w14:paraId="62F92C51" w14:textId="77777777" w:rsidTr="001233B7">
        <w:trPr>
          <w:trHeight w:val="10794"/>
        </w:trPr>
        <w:tc>
          <w:tcPr>
            <w:tcW w:w="5068" w:type="dxa"/>
            <w:shd w:val="clear" w:color="auto" w:fill="auto"/>
          </w:tcPr>
          <w:p w14:paraId="0E5A4EED" w14:textId="77777777" w:rsidR="00164617" w:rsidRPr="001233B7" w:rsidRDefault="00164617" w:rsidP="001233B7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br w:type="column"/>
            </w:r>
            <w:r w:rsidRPr="001233B7">
              <w:rPr>
                <w:b/>
                <w:sz w:val="32"/>
                <w:szCs w:val="32"/>
              </w:rPr>
              <w:t>C</w:t>
            </w:r>
            <w:r w:rsidR="00F97466" w:rsidRPr="001233B7">
              <w:rPr>
                <w:b/>
                <w:sz w:val="32"/>
                <w:szCs w:val="32"/>
              </w:rPr>
              <w:t>OMPLAINTS</w:t>
            </w:r>
            <w:r w:rsidRPr="001233B7">
              <w:rPr>
                <w:b/>
                <w:sz w:val="32"/>
                <w:szCs w:val="32"/>
              </w:rPr>
              <w:t xml:space="preserve"> </w:t>
            </w:r>
            <w:r w:rsidR="00F97466" w:rsidRPr="001233B7">
              <w:rPr>
                <w:b/>
                <w:sz w:val="32"/>
                <w:szCs w:val="32"/>
              </w:rPr>
              <w:t>AND</w:t>
            </w:r>
            <w:r w:rsidRPr="001233B7">
              <w:rPr>
                <w:b/>
                <w:sz w:val="32"/>
                <w:szCs w:val="32"/>
              </w:rPr>
              <w:t xml:space="preserve"> C</w:t>
            </w:r>
            <w:r w:rsidR="00F97466" w:rsidRPr="001233B7">
              <w:rPr>
                <w:b/>
                <w:sz w:val="32"/>
                <w:szCs w:val="32"/>
              </w:rPr>
              <w:t>OMMENTS</w:t>
            </w:r>
            <w:r w:rsidRPr="001233B7">
              <w:rPr>
                <w:b/>
                <w:sz w:val="32"/>
                <w:szCs w:val="32"/>
              </w:rPr>
              <w:t xml:space="preserve"> F</w:t>
            </w:r>
            <w:r w:rsidR="00F97466" w:rsidRPr="001233B7">
              <w:rPr>
                <w:b/>
                <w:sz w:val="32"/>
                <w:szCs w:val="32"/>
              </w:rPr>
              <w:t>ORM</w:t>
            </w:r>
          </w:p>
          <w:p w14:paraId="39929990" w14:textId="77777777" w:rsidR="00164617" w:rsidRDefault="00164617" w:rsidP="001233B7">
            <w:pPr>
              <w:spacing w:after="120"/>
              <w:jc w:val="both"/>
            </w:pPr>
            <w:r>
              <w:t>Name:___________________________________</w:t>
            </w:r>
          </w:p>
          <w:p w14:paraId="4819FD62" w14:textId="77777777" w:rsidR="00164617" w:rsidRDefault="00164617" w:rsidP="001233B7">
            <w:pPr>
              <w:spacing w:after="120"/>
              <w:jc w:val="both"/>
            </w:pPr>
            <w:r>
              <w:t>Address:___________________________________________________________________________</w:t>
            </w:r>
          </w:p>
          <w:p w14:paraId="281A6ACD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187FF7EB" w14:textId="77777777" w:rsidR="00164617" w:rsidRDefault="00164617" w:rsidP="001233B7">
            <w:pPr>
              <w:spacing w:after="120"/>
              <w:jc w:val="both"/>
            </w:pPr>
            <w:r>
              <w:t>Telephone:________________________________</w:t>
            </w:r>
          </w:p>
          <w:p w14:paraId="0056A3C1" w14:textId="77777777" w:rsidR="00164617" w:rsidRDefault="00164617" w:rsidP="001233B7">
            <w:pPr>
              <w:spacing w:after="120"/>
              <w:jc w:val="both"/>
            </w:pPr>
            <w:r>
              <w:t>Date of complaint / comment:________________</w:t>
            </w:r>
          </w:p>
          <w:p w14:paraId="16D4CB21" w14:textId="77777777" w:rsidR="00164617" w:rsidRDefault="00164617" w:rsidP="001233B7">
            <w:pPr>
              <w:spacing w:after="120"/>
              <w:jc w:val="both"/>
            </w:pPr>
            <w:r>
              <w:t>Details:___________________________________</w:t>
            </w:r>
          </w:p>
          <w:p w14:paraId="7C816450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AF24988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BFBA4D3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4FEEF1E4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1CC29D5C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711B8A9E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48A1B214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7E398BA5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0AF25BE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A47939B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6F69A3F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3D882845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2B7DC08D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1250A0C4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3A3433E1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7FB70CCF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2C736BBE" w14:textId="77777777" w:rsidR="00164617" w:rsidRDefault="00164617" w:rsidP="001233B7">
            <w:pPr>
              <w:spacing w:after="120"/>
              <w:jc w:val="both"/>
            </w:pPr>
            <w:r>
              <w:t>Signed:___________________________________</w:t>
            </w:r>
          </w:p>
        </w:tc>
      </w:tr>
    </w:tbl>
    <w:p w14:paraId="0C260688" w14:textId="77777777" w:rsidR="00B06EF2" w:rsidRPr="00A20294" w:rsidRDefault="00B06EF2" w:rsidP="00164617">
      <w:pPr>
        <w:spacing w:after="120"/>
        <w:jc w:val="both"/>
        <w:rPr>
          <w:sz w:val="16"/>
          <w:szCs w:val="16"/>
        </w:rPr>
      </w:pPr>
    </w:p>
    <w:sectPr w:rsidR="00B06EF2" w:rsidRPr="00A20294" w:rsidSect="00844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60" w:right="432" w:bottom="432" w:left="432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7B95" w14:textId="77777777" w:rsidR="00FF1E38" w:rsidRDefault="00FF1E38">
      <w:r>
        <w:separator/>
      </w:r>
    </w:p>
    <w:p w14:paraId="5FBDA1EC" w14:textId="77777777" w:rsidR="00FF1E38" w:rsidRDefault="00FF1E38"/>
  </w:endnote>
  <w:endnote w:type="continuationSeparator" w:id="0">
    <w:p w14:paraId="72544022" w14:textId="77777777" w:rsidR="00FF1E38" w:rsidRDefault="00FF1E38">
      <w:r>
        <w:continuationSeparator/>
      </w:r>
    </w:p>
    <w:p w14:paraId="252D53D6" w14:textId="77777777" w:rsidR="00FF1E38" w:rsidRDefault="00FF1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C463" w14:textId="77777777" w:rsidR="003E6CF0" w:rsidRDefault="003E6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CF76" w14:textId="77777777" w:rsidR="003E6CF0" w:rsidRDefault="003E6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64C4" w14:textId="77777777" w:rsidR="003E6CF0" w:rsidRDefault="003E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407C" w14:textId="77777777" w:rsidR="00FF1E38" w:rsidRDefault="00FF1E38">
      <w:r>
        <w:separator/>
      </w:r>
    </w:p>
    <w:p w14:paraId="7517ADE9" w14:textId="77777777" w:rsidR="00FF1E38" w:rsidRDefault="00FF1E38"/>
  </w:footnote>
  <w:footnote w:type="continuationSeparator" w:id="0">
    <w:p w14:paraId="1254139B" w14:textId="77777777" w:rsidR="00FF1E38" w:rsidRDefault="00FF1E38">
      <w:r>
        <w:continuationSeparator/>
      </w:r>
    </w:p>
    <w:p w14:paraId="3E80CB45" w14:textId="77777777" w:rsidR="00FF1E38" w:rsidRDefault="00FF1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DB41" w14:textId="77777777" w:rsidR="003E6CF0" w:rsidRDefault="003E6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BC62" w14:textId="77777777" w:rsidR="003E6CF0" w:rsidRDefault="003E6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7ACF" w14:textId="77777777" w:rsidR="003E6CF0" w:rsidRDefault="003E6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B0541"/>
    <w:multiLevelType w:val="multilevel"/>
    <w:tmpl w:val="6504D4A0"/>
    <w:numStyleLink w:val="Bullet02"/>
  </w:abstractNum>
  <w:abstractNum w:abstractNumId="2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14C9"/>
    <w:multiLevelType w:val="hybridMultilevel"/>
    <w:tmpl w:val="33FA75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2" w15:restartNumberingAfterBreak="0">
    <w:nsid w:val="316A5997"/>
    <w:multiLevelType w:val="hybridMultilevel"/>
    <w:tmpl w:val="A78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80702"/>
    <w:multiLevelType w:val="hybridMultilevel"/>
    <w:tmpl w:val="0A7A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D59"/>
    <w:multiLevelType w:val="multilevel"/>
    <w:tmpl w:val="33FA75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26D3E"/>
    <w:multiLevelType w:val="hybridMultilevel"/>
    <w:tmpl w:val="49A82F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77AF2"/>
    <w:multiLevelType w:val="hybridMultilevel"/>
    <w:tmpl w:val="F7E81C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53A210B"/>
    <w:multiLevelType w:val="multilevel"/>
    <w:tmpl w:val="49A82F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23E7531"/>
    <w:multiLevelType w:val="multilevel"/>
    <w:tmpl w:val="6504D4A0"/>
    <w:numStyleLink w:val="Bullet02"/>
  </w:abstractNum>
  <w:abstractNum w:abstractNumId="35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27"/>
  </w:num>
  <w:num w:numId="10">
    <w:abstractNumId w:val="2"/>
  </w:num>
  <w:num w:numId="11">
    <w:abstractNumId w:val="31"/>
  </w:num>
  <w:num w:numId="12">
    <w:abstractNumId w:val="10"/>
  </w:num>
  <w:num w:numId="13">
    <w:abstractNumId w:val="17"/>
  </w:num>
  <w:num w:numId="14">
    <w:abstractNumId w:val="28"/>
  </w:num>
  <w:num w:numId="15">
    <w:abstractNumId w:val="25"/>
  </w:num>
  <w:num w:numId="16">
    <w:abstractNumId w:val="19"/>
  </w:num>
  <w:num w:numId="17">
    <w:abstractNumId w:val="33"/>
  </w:num>
  <w:num w:numId="18">
    <w:abstractNumId w:val="0"/>
  </w:num>
  <w:num w:numId="19">
    <w:abstractNumId w:val="36"/>
  </w:num>
  <w:num w:numId="20">
    <w:abstractNumId w:val="32"/>
  </w:num>
  <w:num w:numId="21">
    <w:abstractNumId w:val="26"/>
  </w:num>
  <w:num w:numId="22">
    <w:abstractNumId w:val="16"/>
  </w:num>
  <w:num w:numId="23">
    <w:abstractNumId w:val="30"/>
  </w:num>
  <w:num w:numId="24">
    <w:abstractNumId w:val="7"/>
  </w:num>
  <w:num w:numId="25">
    <w:abstractNumId w:val="37"/>
  </w:num>
  <w:num w:numId="26">
    <w:abstractNumId w:val="20"/>
  </w:num>
  <w:num w:numId="27">
    <w:abstractNumId w:val="4"/>
  </w:num>
  <w:num w:numId="28">
    <w:abstractNumId w:val="34"/>
  </w:num>
  <w:num w:numId="29">
    <w:abstractNumId w:val="35"/>
  </w:num>
  <w:num w:numId="30">
    <w:abstractNumId w:val="18"/>
  </w:num>
  <w:num w:numId="31">
    <w:abstractNumId w:val="1"/>
  </w:num>
  <w:num w:numId="32">
    <w:abstractNumId w:val="9"/>
  </w:num>
  <w:num w:numId="33">
    <w:abstractNumId w:val="22"/>
  </w:num>
  <w:num w:numId="34">
    <w:abstractNumId w:val="24"/>
  </w:num>
  <w:num w:numId="35">
    <w:abstractNumId w:val="21"/>
  </w:num>
  <w:num w:numId="36">
    <w:abstractNumId w:val="1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13"/>
    <w:rsid w:val="00004DC2"/>
    <w:rsid w:val="0000619B"/>
    <w:rsid w:val="00010CD9"/>
    <w:rsid w:val="0001110A"/>
    <w:rsid w:val="0001458E"/>
    <w:rsid w:val="000207E7"/>
    <w:rsid w:val="000233C4"/>
    <w:rsid w:val="000256E1"/>
    <w:rsid w:val="0003624B"/>
    <w:rsid w:val="000365D0"/>
    <w:rsid w:val="000422D4"/>
    <w:rsid w:val="000432D5"/>
    <w:rsid w:val="00045375"/>
    <w:rsid w:val="00064C1E"/>
    <w:rsid w:val="00065772"/>
    <w:rsid w:val="00075D21"/>
    <w:rsid w:val="0008036E"/>
    <w:rsid w:val="00083613"/>
    <w:rsid w:val="00084701"/>
    <w:rsid w:val="000904B6"/>
    <w:rsid w:val="0009271C"/>
    <w:rsid w:val="00094592"/>
    <w:rsid w:val="000A0B60"/>
    <w:rsid w:val="000C31DC"/>
    <w:rsid w:val="000C32E8"/>
    <w:rsid w:val="000D4AAA"/>
    <w:rsid w:val="000E3190"/>
    <w:rsid w:val="000E46D3"/>
    <w:rsid w:val="000E6C3F"/>
    <w:rsid w:val="000F05A2"/>
    <w:rsid w:val="000F478B"/>
    <w:rsid w:val="0010585C"/>
    <w:rsid w:val="00113414"/>
    <w:rsid w:val="0012113B"/>
    <w:rsid w:val="001223D3"/>
    <w:rsid w:val="00122D04"/>
    <w:rsid w:val="001233B7"/>
    <w:rsid w:val="00123D24"/>
    <w:rsid w:val="00127120"/>
    <w:rsid w:val="00133ED0"/>
    <w:rsid w:val="00137301"/>
    <w:rsid w:val="0014414D"/>
    <w:rsid w:val="00144D33"/>
    <w:rsid w:val="001614EC"/>
    <w:rsid w:val="00164617"/>
    <w:rsid w:val="00165B33"/>
    <w:rsid w:val="001748C6"/>
    <w:rsid w:val="001804F3"/>
    <w:rsid w:val="00180CE0"/>
    <w:rsid w:val="00191106"/>
    <w:rsid w:val="00192834"/>
    <w:rsid w:val="001A24FB"/>
    <w:rsid w:val="001A2A4F"/>
    <w:rsid w:val="001C264C"/>
    <w:rsid w:val="001C5FA3"/>
    <w:rsid w:val="001D2DC4"/>
    <w:rsid w:val="001D385F"/>
    <w:rsid w:val="001D38D5"/>
    <w:rsid w:val="001E10DF"/>
    <w:rsid w:val="001E4687"/>
    <w:rsid w:val="0020669F"/>
    <w:rsid w:val="00213057"/>
    <w:rsid w:val="0023494D"/>
    <w:rsid w:val="00235225"/>
    <w:rsid w:val="00251B70"/>
    <w:rsid w:val="00252A56"/>
    <w:rsid w:val="0025436C"/>
    <w:rsid w:val="00266E1C"/>
    <w:rsid w:val="00275866"/>
    <w:rsid w:val="00276E9A"/>
    <w:rsid w:val="00286853"/>
    <w:rsid w:val="00287431"/>
    <w:rsid w:val="00287CD0"/>
    <w:rsid w:val="002929C9"/>
    <w:rsid w:val="0029370D"/>
    <w:rsid w:val="002B3890"/>
    <w:rsid w:val="002C3058"/>
    <w:rsid w:val="002C31FD"/>
    <w:rsid w:val="002D00EC"/>
    <w:rsid w:val="002D2657"/>
    <w:rsid w:val="002E38A9"/>
    <w:rsid w:val="002E5160"/>
    <w:rsid w:val="002F0018"/>
    <w:rsid w:val="002F0BEF"/>
    <w:rsid w:val="002F23BE"/>
    <w:rsid w:val="002F38E0"/>
    <w:rsid w:val="002F77F0"/>
    <w:rsid w:val="0030217A"/>
    <w:rsid w:val="00306513"/>
    <w:rsid w:val="00311072"/>
    <w:rsid w:val="003133C6"/>
    <w:rsid w:val="00315B88"/>
    <w:rsid w:val="003171B4"/>
    <w:rsid w:val="003218DB"/>
    <w:rsid w:val="003218FA"/>
    <w:rsid w:val="0032457C"/>
    <w:rsid w:val="00326FF6"/>
    <w:rsid w:val="0034242F"/>
    <w:rsid w:val="00343E7F"/>
    <w:rsid w:val="00347F58"/>
    <w:rsid w:val="00350D7F"/>
    <w:rsid w:val="0035599D"/>
    <w:rsid w:val="003618E0"/>
    <w:rsid w:val="00361939"/>
    <w:rsid w:val="003640DD"/>
    <w:rsid w:val="0036566F"/>
    <w:rsid w:val="00366792"/>
    <w:rsid w:val="00375A54"/>
    <w:rsid w:val="003A14DD"/>
    <w:rsid w:val="003A2276"/>
    <w:rsid w:val="003A44C6"/>
    <w:rsid w:val="003A4B55"/>
    <w:rsid w:val="003B26D3"/>
    <w:rsid w:val="003B332C"/>
    <w:rsid w:val="003B34FA"/>
    <w:rsid w:val="003C0C3B"/>
    <w:rsid w:val="003C1BE6"/>
    <w:rsid w:val="003C45FC"/>
    <w:rsid w:val="003C788D"/>
    <w:rsid w:val="003D0E27"/>
    <w:rsid w:val="003E2934"/>
    <w:rsid w:val="003E67D0"/>
    <w:rsid w:val="003E6CF0"/>
    <w:rsid w:val="003F0292"/>
    <w:rsid w:val="00402859"/>
    <w:rsid w:val="00416E53"/>
    <w:rsid w:val="004344AE"/>
    <w:rsid w:val="004352E2"/>
    <w:rsid w:val="00435647"/>
    <w:rsid w:val="00443FD4"/>
    <w:rsid w:val="004509E5"/>
    <w:rsid w:val="00456799"/>
    <w:rsid w:val="0046312A"/>
    <w:rsid w:val="00470AD1"/>
    <w:rsid w:val="00483658"/>
    <w:rsid w:val="004901C6"/>
    <w:rsid w:val="004910FD"/>
    <w:rsid w:val="0049313B"/>
    <w:rsid w:val="00493D34"/>
    <w:rsid w:val="004A7835"/>
    <w:rsid w:val="004B5A8E"/>
    <w:rsid w:val="004C0AC5"/>
    <w:rsid w:val="004C2BE7"/>
    <w:rsid w:val="004C51F7"/>
    <w:rsid w:val="004D7BB3"/>
    <w:rsid w:val="004F1B0F"/>
    <w:rsid w:val="004F6D20"/>
    <w:rsid w:val="00500450"/>
    <w:rsid w:val="00505471"/>
    <w:rsid w:val="00512A29"/>
    <w:rsid w:val="005165DB"/>
    <w:rsid w:val="005205F3"/>
    <w:rsid w:val="005207CF"/>
    <w:rsid w:val="00520BAC"/>
    <w:rsid w:val="00522615"/>
    <w:rsid w:val="0054186C"/>
    <w:rsid w:val="005504A6"/>
    <w:rsid w:val="0055058E"/>
    <w:rsid w:val="00551E1C"/>
    <w:rsid w:val="00557E7B"/>
    <w:rsid w:val="00562084"/>
    <w:rsid w:val="00563105"/>
    <w:rsid w:val="0056341E"/>
    <w:rsid w:val="00563D90"/>
    <w:rsid w:val="00570B29"/>
    <w:rsid w:val="00571486"/>
    <w:rsid w:val="00572DDC"/>
    <w:rsid w:val="005758FB"/>
    <w:rsid w:val="005857EA"/>
    <w:rsid w:val="00586BA1"/>
    <w:rsid w:val="005971AE"/>
    <w:rsid w:val="00597ECD"/>
    <w:rsid w:val="005A0E4F"/>
    <w:rsid w:val="005A6092"/>
    <w:rsid w:val="005A62EA"/>
    <w:rsid w:val="005B31E1"/>
    <w:rsid w:val="005B4DB5"/>
    <w:rsid w:val="005B57A2"/>
    <w:rsid w:val="005C244D"/>
    <w:rsid w:val="005C3436"/>
    <w:rsid w:val="005C3D08"/>
    <w:rsid w:val="005D2A0A"/>
    <w:rsid w:val="005D5A21"/>
    <w:rsid w:val="005D66C5"/>
    <w:rsid w:val="005E202B"/>
    <w:rsid w:val="005E3CE8"/>
    <w:rsid w:val="005E6065"/>
    <w:rsid w:val="005F2721"/>
    <w:rsid w:val="005F3D27"/>
    <w:rsid w:val="005F657F"/>
    <w:rsid w:val="006026B4"/>
    <w:rsid w:val="006056EF"/>
    <w:rsid w:val="006062F2"/>
    <w:rsid w:val="00635937"/>
    <w:rsid w:val="006363EB"/>
    <w:rsid w:val="006404C1"/>
    <w:rsid w:val="00650C76"/>
    <w:rsid w:val="00666EEC"/>
    <w:rsid w:val="006675CF"/>
    <w:rsid w:val="006704C9"/>
    <w:rsid w:val="00672322"/>
    <w:rsid w:val="00672B32"/>
    <w:rsid w:val="006802C7"/>
    <w:rsid w:val="00680A44"/>
    <w:rsid w:val="006850F9"/>
    <w:rsid w:val="0068718F"/>
    <w:rsid w:val="00691B7F"/>
    <w:rsid w:val="0069236E"/>
    <w:rsid w:val="006B0ADC"/>
    <w:rsid w:val="006B1869"/>
    <w:rsid w:val="006B7064"/>
    <w:rsid w:val="006C167C"/>
    <w:rsid w:val="006C4037"/>
    <w:rsid w:val="006D5B2D"/>
    <w:rsid w:val="006D76A0"/>
    <w:rsid w:val="006E23A9"/>
    <w:rsid w:val="006E55AD"/>
    <w:rsid w:val="006F47D2"/>
    <w:rsid w:val="00702112"/>
    <w:rsid w:val="00702619"/>
    <w:rsid w:val="007113FE"/>
    <w:rsid w:val="00715FDA"/>
    <w:rsid w:val="00725CB9"/>
    <w:rsid w:val="007501FB"/>
    <w:rsid w:val="0075293B"/>
    <w:rsid w:val="00762DCC"/>
    <w:rsid w:val="007633E6"/>
    <w:rsid w:val="00763487"/>
    <w:rsid w:val="007636DC"/>
    <w:rsid w:val="0076611A"/>
    <w:rsid w:val="007729A8"/>
    <w:rsid w:val="00773293"/>
    <w:rsid w:val="007835F5"/>
    <w:rsid w:val="00784304"/>
    <w:rsid w:val="00785ECD"/>
    <w:rsid w:val="00795FDC"/>
    <w:rsid w:val="007A4B92"/>
    <w:rsid w:val="007A6E9B"/>
    <w:rsid w:val="007A7165"/>
    <w:rsid w:val="007B6DAB"/>
    <w:rsid w:val="007C099C"/>
    <w:rsid w:val="007C17A8"/>
    <w:rsid w:val="007C1962"/>
    <w:rsid w:val="007C4738"/>
    <w:rsid w:val="007C51EA"/>
    <w:rsid w:val="007D42AE"/>
    <w:rsid w:val="007E75B8"/>
    <w:rsid w:val="00807614"/>
    <w:rsid w:val="00812BB3"/>
    <w:rsid w:val="00813B7B"/>
    <w:rsid w:val="00826F32"/>
    <w:rsid w:val="0082742A"/>
    <w:rsid w:val="00833110"/>
    <w:rsid w:val="00834C9A"/>
    <w:rsid w:val="00834C9D"/>
    <w:rsid w:val="00842F3D"/>
    <w:rsid w:val="008435FD"/>
    <w:rsid w:val="0084480D"/>
    <w:rsid w:val="00844E7C"/>
    <w:rsid w:val="00845F70"/>
    <w:rsid w:val="0085388B"/>
    <w:rsid w:val="008543E2"/>
    <w:rsid w:val="00855767"/>
    <w:rsid w:val="00856178"/>
    <w:rsid w:val="00862A3F"/>
    <w:rsid w:val="00880EE7"/>
    <w:rsid w:val="00885CCD"/>
    <w:rsid w:val="0089291C"/>
    <w:rsid w:val="008A2A0A"/>
    <w:rsid w:val="008A5F25"/>
    <w:rsid w:val="008B0962"/>
    <w:rsid w:val="008B37ED"/>
    <w:rsid w:val="008C14F0"/>
    <w:rsid w:val="008D0B98"/>
    <w:rsid w:val="008D31ED"/>
    <w:rsid w:val="008E0696"/>
    <w:rsid w:val="008E2EAB"/>
    <w:rsid w:val="008E6092"/>
    <w:rsid w:val="008F26E2"/>
    <w:rsid w:val="008F27B4"/>
    <w:rsid w:val="008F5D01"/>
    <w:rsid w:val="00904CDA"/>
    <w:rsid w:val="00933923"/>
    <w:rsid w:val="00933B6E"/>
    <w:rsid w:val="0094729D"/>
    <w:rsid w:val="00953B0C"/>
    <w:rsid w:val="009629EC"/>
    <w:rsid w:val="00974A9D"/>
    <w:rsid w:val="00994345"/>
    <w:rsid w:val="009A4FB7"/>
    <w:rsid w:val="009A7E6B"/>
    <w:rsid w:val="009B0998"/>
    <w:rsid w:val="009B21AD"/>
    <w:rsid w:val="009D53C2"/>
    <w:rsid w:val="009D61C0"/>
    <w:rsid w:val="009D71D7"/>
    <w:rsid w:val="009E2B31"/>
    <w:rsid w:val="009F02F8"/>
    <w:rsid w:val="009F1E05"/>
    <w:rsid w:val="00A00893"/>
    <w:rsid w:val="00A02981"/>
    <w:rsid w:val="00A05C03"/>
    <w:rsid w:val="00A11E1A"/>
    <w:rsid w:val="00A12F0F"/>
    <w:rsid w:val="00A15FB9"/>
    <w:rsid w:val="00A20294"/>
    <w:rsid w:val="00A22166"/>
    <w:rsid w:val="00A31089"/>
    <w:rsid w:val="00A33730"/>
    <w:rsid w:val="00A40669"/>
    <w:rsid w:val="00A51880"/>
    <w:rsid w:val="00A56EB0"/>
    <w:rsid w:val="00A65FF3"/>
    <w:rsid w:val="00A66D61"/>
    <w:rsid w:val="00A67173"/>
    <w:rsid w:val="00A73B27"/>
    <w:rsid w:val="00A73F31"/>
    <w:rsid w:val="00A77308"/>
    <w:rsid w:val="00A935B5"/>
    <w:rsid w:val="00A953A5"/>
    <w:rsid w:val="00A95A87"/>
    <w:rsid w:val="00AA1D20"/>
    <w:rsid w:val="00AB0156"/>
    <w:rsid w:val="00AB6BD5"/>
    <w:rsid w:val="00AC54D7"/>
    <w:rsid w:val="00AD5F90"/>
    <w:rsid w:val="00AE43B4"/>
    <w:rsid w:val="00AE5608"/>
    <w:rsid w:val="00AF38AF"/>
    <w:rsid w:val="00B06EF2"/>
    <w:rsid w:val="00B133FC"/>
    <w:rsid w:val="00B16C09"/>
    <w:rsid w:val="00B22ABC"/>
    <w:rsid w:val="00B256FF"/>
    <w:rsid w:val="00B30A78"/>
    <w:rsid w:val="00B31A5B"/>
    <w:rsid w:val="00B52B74"/>
    <w:rsid w:val="00B53738"/>
    <w:rsid w:val="00B5745C"/>
    <w:rsid w:val="00B60F32"/>
    <w:rsid w:val="00B648FF"/>
    <w:rsid w:val="00B65DA0"/>
    <w:rsid w:val="00B708B3"/>
    <w:rsid w:val="00B71253"/>
    <w:rsid w:val="00B763E2"/>
    <w:rsid w:val="00B768E1"/>
    <w:rsid w:val="00B82245"/>
    <w:rsid w:val="00B87EE8"/>
    <w:rsid w:val="00B94F04"/>
    <w:rsid w:val="00B96625"/>
    <w:rsid w:val="00BA297E"/>
    <w:rsid w:val="00BA3A1D"/>
    <w:rsid w:val="00BB1977"/>
    <w:rsid w:val="00BB3848"/>
    <w:rsid w:val="00BC1808"/>
    <w:rsid w:val="00BC41C9"/>
    <w:rsid w:val="00BC5A2B"/>
    <w:rsid w:val="00BD2C8A"/>
    <w:rsid w:val="00BD52BC"/>
    <w:rsid w:val="00BD54E0"/>
    <w:rsid w:val="00BF0F84"/>
    <w:rsid w:val="00BF10BA"/>
    <w:rsid w:val="00BF1B62"/>
    <w:rsid w:val="00BF213B"/>
    <w:rsid w:val="00BF5859"/>
    <w:rsid w:val="00C21C21"/>
    <w:rsid w:val="00C278F4"/>
    <w:rsid w:val="00C334F5"/>
    <w:rsid w:val="00C43250"/>
    <w:rsid w:val="00C447AB"/>
    <w:rsid w:val="00C44990"/>
    <w:rsid w:val="00C53DD8"/>
    <w:rsid w:val="00C57A73"/>
    <w:rsid w:val="00C649B2"/>
    <w:rsid w:val="00C65593"/>
    <w:rsid w:val="00C702FA"/>
    <w:rsid w:val="00C8191C"/>
    <w:rsid w:val="00C83C64"/>
    <w:rsid w:val="00C85063"/>
    <w:rsid w:val="00CA2054"/>
    <w:rsid w:val="00CA71ED"/>
    <w:rsid w:val="00CB2141"/>
    <w:rsid w:val="00CB342D"/>
    <w:rsid w:val="00CB35E4"/>
    <w:rsid w:val="00CC4EA5"/>
    <w:rsid w:val="00CD00ED"/>
    <w:rsid w:val="00CD0BF3"/>
    <w:rsid w:val="00CD1A54"/>
    <w:rsid w:val="00CD6344"/>
    <w:rsid w:val="00CE0F40"/>
    <w:rsid w:val="00CE335F"/>
    <w:rsid w:val="00CF4E7C"/>
    <w:rsid w:val="00CF6E40"/>
    <w:rsid w:val="00D00A91"/>
    <w:rsid w:val="00D02099"/>
    <w:rsid w:val="00D04839"/>
    <w:rsid w:val="00D05496"/>
    <w:rsid w:val="00D06103"/>
    <w:rsid w:val="00D0633A"/>
    <w:rsid w:val="00D14205"/>
    <w:rsid w:val="00D20154"/>
    <w:rsid w:val="00D2428D"/>
    <w:rsid w:val="00D251DD"/>
    <w:rsid w:val="00D26EBF"/>
    <w:rsid w:val="00D34178"/>
    <w:rsid w:val="00D35BF5"/>
    <w:rsid w:val="00D40D69"/>
    <w:rsid w:val="00D507E3"/>
    <w:rsid w:val="00D5092C"/>
    <w:rsid w:val="00D54D46"/>
    <w:rsid w:val="00D54F53"/>
    <w:rsid w:val="00D56E72"/>
    <w:rsid w:val="00D6325A"/>
    <w:rsid w:val="00D74F8F"/>
    <w:rsid w:val="00D75FBE"/>
    <w:rsid w:val="00D81DA5"/>
    <w:rsid w:val="00DA0C09"/>
    <w:rsid w:val="00DB05DF"/>
    <w:rsid w:val="00DB6A9B"/>
    <w:rsid w:val="00DB7EAC"/>
    <w:rsid w:val="00DD17BE"/>
    <w:rsid w:val="00DD709C"/>
    <w:rsid w:val="00DE296E"/>
    <w:rsid w:val="00E019D2"/>
    <w:rsid w:val="00E04A4A"/>
    <w:rsid w:val="00E13520"/>
    <w:rsid w:val="00E16127"/>
    <w:rsid w:val="00E228E1"/>
    <w:rsid w:val="00E23BE2"/>
    <w:rsid w:val="00E24CA6"/>
    <w:rsid w:val="00E342EA"/>
    <w:rsid w:val="00E35ADC"/>
    <w:rsid w:val="00E44866"/>
    <w:rsid w:val="00E52643"/>
    <w:rsid w:val="00E53276"/>
    <w:rsid w:val="00E638BB"/>
    <w:rsid w:val="00E64611"/>
    <w:rsid w:val="00E74536"/>
    <w:rsid w:val="00E85596"/>
    <w:rsid w:val="00E90B41"/>
    <w:rsid w:val="00EA20DE"/>
    <w:rsid w:val="00EA4190"/>
    <w:rsid w:val="00EB34AA"/>
    <w:rsid w:val="00EC0683"/>
    <w:rsid w:val="00EC1818"/>
    <w:rsid w:val="00EC283B"/>
    <w:rsid w:val="00EC3872"/>
    <w:rsid w:val="00EC6A50"/>
    <w:rsid w:val="00EC7A57"/>
    <w:rsid w:val="00EC7D23"/>
    <w:rsid w:val="00EE41A4"/>
    <w:rsid w:val="00EF009E"/>
    <w:rsid w:val="00EF6153"/>
    <w:rsid w:val="00F0770B"/>
    <w:rsid w:val="00F165F8"/>
    <w:rsid w:val="00F20F1F"/>
    <w:rsid w:val="00F22A7C"/>
    <w:rsid w:val="00F24CBC"/>
    <w:rsid w:val="00F33349"/>
    <w:rsid w:val="00F340FD"/>
    <w:rsid w:val="00F34367"/>
    <w:rsid w:val="00F43B85"/>
    <w:rsid w:val="00F5645E"/>
    <w:rsid w:val="00F56C4E"/>
    <w:rsid w:val="00F57BC1"/>
    <w:rsid w:val="00F61881"/>
    <w:rsid w:val="00F67B17"/>
    <w:rsid w:val="00F67DB3"/>
    <w:rsid w:val="00F75620"/>
    <w:rsid w:val="00F80045"/>
    <w:rsid w:val="00F839CF"/>
    <w:rsid w:val="00F86A24"/>
    <w:rsid w:val="00F9073B"/>
    <w:rsid w:val="00F9096D"/>
    <w:rsid w:val="00F9139E"/>
    <w:rsid w:val="00F9169D"/>
    <w:rsid w:val="00F92646"/>
    <w:rsid w:val="00F97466"/>
    <w:rsid w:val="00FA2D40"/>
    <w:rsid w:val="00FA5D42"/>
    <w:rsid w:val="00FA6563"/>
    <w:rsid w:val="00FB0BD8"/>
    <w:rsid w:val="00FB4243"/>
    <w:rsid w:val="00FB4B7D"/>
    <w:rsid w:val="00FB77F9"/>
    <w:rsid w:val="00FC343A"/>
    <w:rsid w:val="00FC5533"/>
    <w:rsid w:val="00FC563E"/>
    <w:rsid w:val="00FD7A57"/>
    <w:rsid w:val="00FE14A2"/>
    <w:rsid w:val="00FF1E38"/>
    <w:rsid w:val="00FF29B0"/>
    <w:rsid w:val="00FF2A50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6DC0BD5"/>
  <w15:docId w15:val="{E06803F5-1856-4B2C-A216-D2F0F4D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103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6EF2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063"/>
    <w:rPr>
      <w:color w:val="0000FF"/>
      <w:u w:val="singl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fieldsurgery1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8E35-C83C-4117-9A86-1F862A56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</Template>
  <TotalTime>13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&amp; Comments Leaflet</vt:lpstr>
    </vt:vector>
  </TitlesOfParts>
  <Company>Weston Favell Health Centre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&amp; Comments Leaflet</dc:title>
  <dc:creator>Pete Devine</dc:creator>
  <dc:description>v1.7.0.0</dc:description>
  <cp:lastModifiedBy>CARR, Jo (NHS NORTHAMPTONSHIRE CCG)</cp:lastModifiedBy>
  <cp:revision>5</cp:revision>
  <cp:lastPrinted>2022-03-16T13:06:00Z</cp:lastPrinted>
  <dcterms:created xsi:type="dcterms:W3CDTF">2020-10-29T14:40:00Z</dcterms:created>
  <dcterms:modified xsi:type="dcterms:W3CDTF">2022-03-16T13:06:00Z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reception.wfhc@nhs.net</vt:lpwstr>
  </property>
  <property fmtid="{D5CDD505-2E9C-101B-9397-08002B2CF9AE}" pid="3" name="Website">
    <vt:lpwstr>mollakesani.co.uk</vt:lpwstr>
  </property>
  <property fmtid="{D5CDD505-2E9C-101B-9397-08002B2CF9AE}" pid="4" name="Fax">
    <vt:lpwstr>01604 786738</vt:lpwstr>
  </property>
  <property fmtid="{D5CDD505-2E9C-101B-9397-08002B2CF9AE}" pid="5" name="Phone">
    <vt:lpwstr>01604 409631</vt:lpwstr>
  </property>
  <property fmtid="{D5CDD505-2E9C-101B-9397-08002B2CF9AE}" pid="6" name="AddressLine1">
    <vt:lpwstr>Weston Favell Health Centre</vt:lpwstr>
  </property>
  <property fmtid="{D5CDD505-2E9C-101B-9397-08002B2CF9AE}" pid="7" name="AddressLine2">
    <vt:lpwstr>Billing Brook Road</vt:lpwstr>
  </property>
  <property fmtid="{D5CDD505-2E9C-101B-9397-08002B2CF9AE}" pid="8" name="Town">
    <vt:lpwstr>Northampton</vt:lpwstr>
  </property>
  <property fmtid="{D5CDD505-2E9C-101B-9397-08002B2CF9AE}" pid="9" name="County">
    <vt:lpwstr>Northamptonshire</vt:lpwstr>
  </property>
  <property fmtid="{D5CDD505-2E9C-101B-9397-08002B2CF9AE}" pid="10" name="Postcode">
    <vt:lpwstr>NN3 8DW</vt:lpwstr>
  </property>
  <property fmtid="{D5CDD505-2E9C-101B-9397-08002B2CF9AE}" pid="11" name="openMon">
    <vt:lpwstr>8-18.30</vt:lpwstr>
  </property>
  <property fmtid="{D5CDD505-2E9C-101B-9397-08002B2CF9AE}" pid="12" name="openTue">
    <vt:lpwstr>8-20</vt:lpwstr>
  </property>
  <property fmtid="{D5CDD505-2E9C-101B-9397-08002B2CF9AE}" pid="13" name="openWed">
    <vt:lpwstr>8-20</vt:lpwstr>
  </property>
  <property fmtid="{D5CDD505-2E9C-101B-9397-08002B2CF9AE}" pid="14" name="openThu">
    <vt:lpwstr>8-18.30</vt:lpwstr>
  </property>
  <property fmtid="{D5CDD505-2E9C-101B-9397-08002B2CF9AE}" pid="15" name="openFri">
    <vt:lpwstr>8-18.30</vt:lpwstr>
  </property>
  <property fmtid="{D5CDD505-2E9C-101B-9397-08002B2CF9AE}" pid="16" name="openSat">
    <vt:lpwstr/>
  </property>
  <property fmtid="{D5CDD505-2E9C-101B-9397-08002B2CF9AE}" pid="17" name="openSun">
    <vt:lpwstr/>
  </property>
  <property fmtid="{D5CDD505-2E9C-101B-9397-08002B2CF9AE}" pid="18" name="SeniorPartners">
    <vt:lpwstr>Dr A L Molla_x000d_
Dr V R Kesani</vt:lpwstr>
  </property>
</Properties>
</file>